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085" w:rsidRDefault="00D51085">
      <w:pPr>
        <w:pStyle w:val="Titre1"/>
        <w:tabs>
          <w:tab w:val="center" w:pos="1440"/>
        </w:tabs>
        <w:ind w:left="0"/>
      </w:pPr>
      <w:r>
        <w:tab/>
        <w:t>SERVICE DEPARTEMENTAL</w:t>
      </w:r>
    </w:p>
    <w:p w:rsidR="00D51085" w:rsidRDefault="00D51085">
      <w:pPr>
        <w:tabs>
          <w:tab w:val="center" w:pos="1440"/>
        </w:tabs>
        <w:rPr>
          <w:b/>
          <w:bCs/>
          <w:sz w:val="20"/>
        </w:rPr>
      </w:pPr>
      <w:r>
        <w:rPr>
          <w:b/>
          <w:bCs/>
          <w:sz w:val="20"/>
        </w:rPr>
        <w:tab/>
        <w:t>D’INCENDIE ET DE SECOURS</w:t>
      </w:r>
    </w:p>
    <w:p w:rsidR="00D51085" w:rsidRDefault="00D51085">
      <w:pPr>
        <w:tabs>
          <w:tab w:val="center" w:pos="1440"/>
        </w:tabs>
        <w:rPr>
          <w:b/>
          <w:bCs/>
          <w:sz w:val="20"/>
        </w:rPr>
      </w:pPr>
      <w:r>
        <w:rPr>
          <w:b/>
          <w:bCs/>
          <w:sz w:val="20"/>
        </w:rPr>
        <w:tab/>
        <w:t>DE L’INDRE</w:t>
      </w:r>
    </w:p>
    <w:p w:rsidR="00D51085" w:rsidRDefault="00D51085">
      <w:pPr>
        <w:tabs>
          <w:tab w:val="center" w:pos="1440"/>
        </w:tabs>
        <w:rPr>
          <w:b/>
          <w:bCs/>
          <w:sz w:val="20"/>
        </w:rPr>
      </w:pPr>
      <w:r>
        <w:rPr>
          <w:b/>
          <w:bCs/>
          <w:sz w:val="20"/>
        </w:rPr>
        <w:tab/>
        <w:t>-----------</w:t>
      </w:r>
    </w:p>
    <w:p w:rsidR="00D51085" w:rsidRDefault="00D51085" w:rsidP="00BD714D">
      <w:pPr>
        <w:pStyle w:val="Titre1"/>
        <w:spacing w:before="1440" w:after="240"/>
        <w:ind w:left="0"/>
        <w:jc w:val="center"/>
        <w:rPr>
          <w:sz w:val="24"/>
        </w:rPr>
      </w:pPr>
      <w:r>
        <w:rPr>
          <w:sz w:val="24"/>
        </w:rPr>
        <w:t>BUREAU</w:t>
      </w:r>
    </w:p>
    <w:p w:rsidR="00D51085" w:rsidRPr="001C6C03" w:rsidRDefault="001C6C03" w:rsidP="001C6C03">
      <w:pPr>
        <w:pStyle w:val="Titre1"/>
        <w:spacing w:after="240"/>
        <w:ind w:left="0"/>
        <w:jc w:val="center"/>
        <w:rPr>
          <w:sz w:val="24"/>
        </w:rPr>
      </w:pPr>
      <w:r w:rsidRPr="001C6C03">
        <w:rPr>
          <w:sz w:val="24"/>
        </w:rPr>
        <w:t>DU CONSEIL D’ADMINISTRATION</w:t>
      </w:r>
    </w:p>
    <w:p w:rsidR="00D51085" w:rsidRDefault="00D51085" w:rsidP="001C6C03">
      <w:pPr>
        <w:keepNext/>
        <w:spacing w:after="240"/>
        <w:jc w:val="center"/>
        <w:outlineLvl w:val="0"/>
        <w:rPr>
          <w:b/>
          <w:sz w:val="20"/>
        </w:rPr>
      </w:pPr>
      <w:r>
        <w:rPr>
          <w:b/>
          <w:sz w:val="20"/>
        </w:rPr>
        <w:sym w:font="Wingdings" w:char="F06B"/>
      </w:r>
      <w:r>
        <w:rPr>
          <w:b/>
          <w:sz w:val="20"/>
        </w:rPr>
        <w:sym w:font="Wingdings" w:char="F06B"/>
      </w:r>
      <w:r>
        <w:rPr>
          <w:b/>
          <w:sz w:val="20"/>
        </w:rPr>
        <w:sym w:font="Wingdings" w:char="F06B"/>
      </w:r>
      <w:r>
        <w:rPr>
          <w:b/>
          <w:sz w:val="20"/>
        </w:rPr>
        <w:sym w:font="Wingdings" w:char="F06B"/>
      </w:r>
    </w:p>
    <w:p w:rsidR="00D51085" w:rsidRDefault="00D51085" w:rsidP="009B1683">
      <w:pPr>
        <w:pStyle w:val="Titre2"/>
        <w:spacing w:after="360"/>
        <w:ind w:left="0"/>
        <w:jc w:val="center"/>
      </w:pPr>
      <w:r>
        <w:t xml:space="preserve">Séance du </w:t>
      </w:r>
      <w:r w:rsidR="00D102D2">
        <w:t>13</w:t>
      </w:r>
      <w:r w:rsidR="00B3270E">
        <w:t xml:space="preserve"> </w:t>
      </w:r>
      <w:r w:rsidR="00385C70">
        <w:t>juillet</w:t>
      </w:r>
      <w:r w:rsidR="00B3270E">
        <w:t xml:space="preserve"> 2018</w:t>
      </w:r>
    </w:p>
    <w:p w:rsidR="00460758" w:rsidRPr="009B1683" w:rsidRDefault="00D51085" w:rsidP="00460758">
      <w:pPr>
        <w:pStyle w:val="Titre3"/>
        <w:spacing w:after="0"/>
        <w:ind w:left="0" w:firstLine="0"/>
        <w:rPr>
          <w:spacing w:val="150"/>
          <w:sz w:val="24"/>
        </w:rPr>
      </w:pPr>
      <w:r w:rsidRPr="009B1683">
        <w:rPr>
          <w:spacing w:val="150"/>
          <w:sz w:val="24"/>
        </w:rPr>
        <w:t>ORDRE DU JOUR</w:t>
      </w:r>
    </w:p>
    <w:p w:rsidR="00D51085" w:rsidRPr="009B1683" w:rsidRDefault="00D51085" w:rsidP="009B1683">
      <w:pPr>
        <w:pStyle w:val="Titre3"/>
        <w:spacing w:after="120"/>
        <w:ind w:left="0" w:firstLine="0"/>
        <w:rPr>
          <w:spacing w:val="150"/>
          <w:szCs w:val="20"/>
        </w:rPr>
      </w:pPr>
    </w:p>
    <w:tbl>
      <w:tblPr>
        <w:tblW w:w="8928" w:type="dxa"/>
        <w:jc w:val="center"/>
        <w:tblInd w:w="900" w:type="dxa"/>
        <w:tblLook w:val="01E0"/>
      </w:tblPr>
      <w:tblGrid>
        <w:gridCol w:w="828"/>
        <w:gridCol w:w="8100"/>
      </w:tblGrid>
      <w:tr w:rsidR="00BA3FAA" w:rsidRPr="00705ACA" w:rsidTr="009B1683">
        <w:trPr>
          <w:jc w:val="center"/>
        </w:trPr>
        <w:tc>
          <w:tcPr>
            <w:tcW w:w="828" w:type="dxa"/>
          </w:tcPr>
          <w:p w:rsidR="00BA3FAA" w:rsidRPr="0016731E" w:rsidRDefault="00BA3FAA" w:rsidP="00CE2CF7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16731E">
              <w:rPr>
                <w:sz w:val="20"/>
                <w:szCs w:val="20"/>
              </w:rPr>
              <w:t>1)</w:t>
            </w:r>
          </w:p>
        </w:tc>
        <w:tc>
          <w:tcPr>
            <w:tcW w:w="8100" w:type="dxa"/>
            <w:vAlign w:val="center"/>
          </w:tcPr>
          <w:p w:rsidR="00865AB0" w:rsidRDefault="00B503B9" w:rsidP="00865AB0">
            <w:pPr>
              <w:spacing w:before="120"/>
              <w:jc w:val="both"/>
              <w:rPr>
                <w:sz w:val="20"/>
              </w:rPr>
            </w:pPr>
            <w:r w:rsidRPr="00705ACA">
              <w:rPr>
                <w:sz w:val="20"/>
              </w:rPr>
              <w:t xml:space="preserve">Approbation </w:t>
            </w:r>
            <w:r w:rsidR="00385C70">
              <w:rPr>
                <w:sz w:val="20"/>
              </w:rPr>
              <w:t>du procès verbal du</w:t>
            </w:r>
            <w:r w:rsidRPr="00705ACA">
              <w:rPr>
                <w:sz w:val="20"/>
              </w:rPr>
              <w:t xml:space="preserve"> bureau du conseil d’administration </w:t>
            </w:r>
            <w:r w:rsidR="00385C70">
              <w:rPr>
                <w:sz w:val="20"/>
              </w:rPr>
              <w:t>du</w:t>
            </w:r>
            <w:r w:rsidR="00B3270E">
              <w:rPr>
                <w:sz w:val="20"/>
              </w:rPr>
              <w:t xml:space="preserve"> </w:t>
            </w:r>
            <w:r w:rsidR="00385C70">
              <w:rPr>
                <w:sz w:val="20"/>
              </w:rPr>
              <w:t>1</w:t>
            </w:r>
            <w:r w:rsidR="00F62669">
              <w:rPr>
                <w:sz w:val="20"/>
              </w:rPr>
              <w:t>6</w:t>
            </w:r>
            <w:r w:rsidR="00385C70">
              <w:rPr>
                <w:sz w:val="20"/>
              </w:rPr>
              <w:t xml:space="preserve"> mars 2018</w:t>
            </w:r>
          </w:p>
          <w:p w:rsidR="00BA3FAA" w:rsidRPr="00705ACA" w:rsidRDefault="00865AB0" w:rsidP="00865AB0">
            <w:pPr>
              <w:spacing w:after="120"/>
              <w:jc w:val="both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 (PV transmis le 28 juin)</w:t>
            </w:r>
          </w:p>
        </w:tc>
      </w:tr>
      <w:tr w:rsidR="00AC0512" w:rsidRPr="00CB0536" w:rsidTr="009B1683">
        <w:trPr>
          <w:jc w:val="center"/>
        </w:trPr>
        <w:tc>
          <w:tcPr>
            <w:tcW w:w="828" w:type="dxa"/>
          </w:tcPr>
          <w:p w:rsidR="00AC0512" w:rsidRPr="0016731E" w:rsidRDefault="00AC0512" w:rsidP="00CE2CF7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</w:p>
        </w:tc>
        <w:tc>
          <w:tcPr>
            <w:tcW w:w="8100" w:type="dxa"/>
            <w:vAlign w:val="center"/>
          </w:tcPr>
          <w:p w:rsidR="00AC0512" w:rsidRPr="00385C70" w:rsidRDefault="00385C70" w:rsidP="00AC0512">
            <w:pPr>
              <w:spacing w:before="120" w:after="120"/>
              <w:jc w:val="both"/>
              <w:rPr>
                <w:sz w:val="20"/>
              </w:rPr>
            </w:pPr>
            <w:r w:rsidRPr="00385C70">
              <w:rPr>
                <w:bCs/>
                <w:sz w:val="20"/>
                <w:szCs w:val="18"/>
              </w:rPr>
              <w:t>Convention de formation avec Sébastien LACROIX au titre du compte personnel de formation</w:t>
            </w:r>
          </w:p>
        </w:tc>
      </w:tr>
      <w:tr w:rsidR="00AC0512" w:rsidRPr="00705ACA" w:rsidTr="009B1683">
        <w:trPr>
          <w:jc w:val="center"/>
        </w:trPr>
        <w:tc>
          <w:tcPr>
            <w:tcW w:w="828" w:type="dxa"/>
          </w:tcPr>
          <w:p w:rsidR="00AC0512" w:rsidRDefault="00B3270E" w:rsidP="00CE2CF7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</w:t>
            </w:r>
          </w:p>
        </w:tc>
        <w:tc>
          <w:tcPr>
            <w:tcW w:w="8100" w:type="dxa"/>
            <w:vAlign w:val="center"/>
          </w:tcPr>
          <w:p w:rsidR="00AC0512" w:rsidRPr="00385C70" w:rsidRDefault="00385C70" w:rsidP="00AC0512">
            <w:pPr>
              <w:spacing w:before="120" w:after="120"/>
              <w:jc w:val="both"/>
              <w:rPr>
                <w:i/>
                <w:sz w:val="20"/>
              </w:rPr>
            </w:pPr>
            <w:r w:rsidRPr="00385C70">
              <w:rPr>
                <w:sz w:val="20"/>
              </w:rPr>
              <w:t>Convention relative à la mise à disposition d’un attaché principal du Département de l’Indre auprès du SDIS de l’Indre</w:t>
            </w:r>
          </w:p>
        </w:tc>
      </w:tr>
      <w:tr w:rsidR="0074056F" w:rsidRPr="00385C70" w:rsidTr="009B1683">
        <w:trPr>
          <w:jc w:val="center"/>
        </w:trPr>
        <w:tc>
          <w:tcPr>
            <w:tcW w:w="828" w:type="dxa"/>
          </w:tcPr>
          <w:p w:rsidR="0074056F" w:rsidRPr="00385C70" w:rsidRDefault="00CD7E91" w:rsidP="00385C70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B3270E" w:rsidRPr="00385C70">
              <w:rPr>
                <w:sz w:val="20"/>
                <w:szCs w:val="20"/>
              </w:rPr>
              <w:t>)</w:t>
            </w:r>
          </w:p>
        </w:tc>
        <w:tc>
          <w:tcPr>
            <w:tcW w:w="8100" w:type="dxa"/>
            <w:vAlign w:val="center"/>
          </w:tcPr>
          <w:p w:rsidR="0074056F" w:rsidRPr="00385C70" w:rsidRDefault="001D0356" w:rsidP="00385C70">
            <w:pPr>
              <w:spacing w:before="120" w:after="120"/>
              <w:jc w:val="both"/>
              <w:rPr>
                <w:sz w:val="20"/>
              </w:rPr>
            </w:pPr>
            <w:r w:rsidRPr="00385C70">
              <w:rPr>
                <w:sz w:val="20"/>
              </w:rPr>
              <w:t xml:space="preserve">Marché </w:t>
            </w:r>
            <w:r>
              <w:rPr>
                <w:sz w:val="20"/>
              </w:rPr>
              <w:t xml:space="preserve">de </w:t>
            </w:r>
            <w:r w:rsidRPr="00385C70">
              <w:rPr>
                <w:sz w:val="20"/>
              </w:rPr>
              <w:t>traite</w:t>
            </w:r>
            <w:r>
              <w:rPr>
                <w:sz w:val="20"/>
              </w:rPr>
              <w:t>ment déchets cartons et papier </w:t>
            </w:r>
            <w:r w:rsidR="00A632DD">
              <w:rPr>
                <w:sz w:val="20"/>
              </w:rPr>
              <w:t xml:space="preserve">: </w:t>
            </w:r>
            <w:r w:rsidR="00A632DD" w:rsidRPr="00385C70">
              <w:rPr>
                <w:sz w:val="20"/>
              </w:rPr>
              <w:t>avenant</w:t>
            </w:r>
            <w:r w:rsidRPr="00385C70">
              <w:rPr>
                <w:sz w:val="20"/>
              </w:rPr>
              <w:t xml:space="preserve"> pour nouveau prix d’une benne fermée</w:t>
            </w:r>
          </w:p>
        </w:tc>
      </w:tr>
      <w:tr w:rsidR="0074056F" w:rsidRPr="00705ACA" w:rsidTr="009B1683">
        <w:trPr>
          <w:jc w:val="center"/>
        </w:trPr>
        <w:tc>
          <w:tcPr>
            <w:tcW w:w="828" w:type="dxa"/>
          </w:tcPr>
          <w:p w:rsidR="0074056F" w:rsidRDefault="00CD7E91" w:rsidP="00CE2CF7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B3270E">
              <w:rPr>
                <w:sz w:val="20"/>
                <w:szCs w:val="20"/>
              </w:rPr>
              <w:t>)</w:t>
            </w:r>
          </w:p>
        </w:tc>
        <w:tc>
          <w:tcPr>
            <w:tcW w:w="8100" w:type="dxa"/>
            <w:vAlign w:val="center"/>
          </w:tcPr>
          <w:p w:rsidR="0074056F" w:rsidRPr="00385C70" w:rsidRDefault="00C30309" w:rsidP="00DD2C85">
            <w:pPr>
              <w:spacing w:before="120" w:after="120"/>
              <w:jc w:val="both"/>
              <w:rPr>
                <w:sz w:val="20"/>
              </w:rPr>
            </w:pPr>
            <w:r w:rsidRPr="007C4347">
              <w:rPr>
                <w:sz w:val="20"/>
              </w:rPr>
              <w:t xml:space="preserve">Marché mutualisé pour la fourniture d’articles de bureau et de cartouches d’impression : adoption de la convention du </w:t>
            </w:r>
            <w:r>
              <w:rPr>
                <w:sz w:val="20"/>
              </w:rPr>
              <w:t>groupement</w:t>
            </w:r>
            <w:r w:rsidRPr="007C4347">
              <w:rPr>
                <w:sz w:val="20"/>
              </w:rPr>
              <w:t xml:space="preserve"> de commandes</w:t>
            </w:r>
          </w:p>
        </w:tc>
      </w:tr>
      <w:tr w:rsidR="00C30309" w:rsidRPr="00705ACA" w:rsidTr="009B1683">
        <w:trPr>
          <w:jc w:val="center"/>
        </w:trPr>
        <w:tc>
          <w:tcPr>
            <w:tcW w:w="828" w:type="dxa"/>
          </w:tcPr>
          <w:p w:rsidR="00C30309" w:rsidRDefault="00C30309" w:rsidP="00CE2CF7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</w:t>
            </w:r>
          </w:p>
        </w:tc>
        <w:tc>
          <w:tcPr>
            <w:tcW w:w="8100" w:type="dxa"/>
            <w:vAlign w:val="center"/>
          </w:tcPr>
          <w:p w:rsidR="00C30309" w:rsidRPr="007C4347" w:rsidRDefault="00C30309" w:rsidP="00C354DF">
            <w:pPr>
              <w:spacing w:before="120" w:after="120"/>
              <w:jc w:val="both"/>
              <w:rPr>
                <w:sz w:val="20"/>
              </w:rPr>
            </w:pPr>
            <w:r w:rsidRPr="007C4347">
              <w:rPr>
                <w:sz w:val="20"/>
              </w:rPr>
              <w:t xml:space="preserve">Marché mutualisé pour la fourniture de matériels de construction : adoption de la convention du </w:t>
            </w:r>
            <w:r>
              <w:rPr>
                <w:sz w:val="20"/>
              </w:rPr>
              <w:t>groupement</w:t>
            </w:r>
            <w:r w:rsidRPr="007C4347">
              <w:rPr>
                <w:sz w:val="20"/>
              </w:rPr>
              <w:t xml:space="preserve"> de commandes</w:t>
            </w:r>
          </w:p>
        </w:tc>
      </w:tr>
      <w:tr w:rsidR="00C30309" w:rsidRPr="00705ACA" w:rsidTr="009B1683">
        <w:trPr>
          <w:jc w:val="center"/>
        </w:trPr>
        <w:tc>
          <w:tcPr>
            <w:tcW w:w="828" w:type="dxa"/>
          </w:tcPr>
          <w:p w:rsidR="00C30309" w:rsidRDefault="00C30309" w:rsidP="00CE2CF7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7)</w:t>
            </w:r>
          </w:p>
        </w:tc>
        <w:tc>
          <w:tcPr>
            <w:tcW w:w="8100" w:type="dxa"/>
            <w:vAlign w:val="center"/>
          </w:tcPr>
          <w:p w:rsidR="00C30309" w:rsidRPr="007C4347" w:rsidRDefault="00C30309" w:rsidP="00D102D2">
            <w:pPr>
              <w:spacing w:before="120" w:after="120"/>
              <w:jc w:val="both"/>
              <w:rPr>
                <w:sz w:val="20"/>
              </w:rPr>
            </w:pPr>
            <w:r w:rsidRPr="00385C70">
              <w:rPr>
                <w:sz w:val="20"/>
              </w:rPr>
              <w:t>Marchés de téléphonie fixe, accè</w:t>
            </w:r>
            <w:r>
              <w:rPr>
                <w:sz w:val="20"/>
              </w:rPr>
              <w:t>s T2, téléphonie mobile, VPN, internet</w:t>
            </w:r>
            <w:r w:rsidRPr="00385C70">
              <w:rPr>
                <w:sz w:val="20"/>
              </w:rPr>
              <w:t> : attribution des marchés</w:t>
            </w:r>
            <w:r>
              <w:rPr>
                <w:sz w:val="20"/>
              </w:rPr>
              <w:t xml:space="preserve"> </w:t>
            </w:r>
          </w:p>
        </w:tc>
      </w:tr>
      <w:tr w:rsidR="00C30309" w:rsidRPr="00705ACA" w:rsidTr="009B1683">
        <w:trPr>
          <w:jc w:val="center"/>
        </w:trPr>
        <w:tc>
          <w:tcPr>
            <w:tcW w:w="828" w:type="dxa"/>
          </w:tcPr>
          <w:p w:rsidR="00C30309" w:rsidRDefault="00D102D2" w:rsidP="00CE2CF7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8)</w:t>
            </w:r>
          </w:p>
        </w:tc>
        <w:tc>
          <w:tcPr>
            <w:tcW w:w="8100" w:type="dxa"/>
            <w:vAlign w:val="center"/>
          </w:tcPr>
          <w:p w:rsidR="00C30309" w:rsidRPr="00B056C0" w:rsidRDefault="00E573CF" w:rsidP="007C4347">
            <w:pPr>
              <w:spacing w:before="120" w:after="120"/>
              <w:jc w:val="both"/>
              <w:rPr>
                <w:sz w:val="20"/>
              </w:rPr>
            </w:pPr>
            <w:r>
              <w:rPr>
                <w:sz w:val="20"/>
              </w:rPr>
              <w:t>Convention de partenariat avec le collège Diderot à Issoudun au titre de l’opération « cadets de la sécurité civile »</w:t>
            </w:r>
          </w:p>
        </w:tc>
      </w:tr>
      <w:tr w:rsidR="00C30309" w:rsidRPr="00705ACA" w:rsidTr="009B1683">
        <w:trPr>
          <w:jc w:val="center"/>
        </w:trPr>
        <w:tc>
          <w:tcPr>
            <w:tcW w:w="828" w:type="dxa"/>
          </w:tcPr>
          <w:p w:rsidR="00C30309" w:rsidRDefault="000B3F9A" w:rsidP="00CE2CF7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9)</w:t>
            </w:r>
          </w:p>
        </w:tc>
        <w:tc>
          <w:tcPr>
            <w:tcW w:w="8100" w:type="dxa"/>
            <w:vAlign w:val="center"/>
          </w:tcPr>
          <w:p w:rsidR="00C30309" w:rsidRPr="00B056C0" w:rsidRDefault="000B3F9A" w:rsidP="008170C7">
            <w:pPr>
              <w:spacing w:before="120" w:after="120"/>
              <w:jc w:val="both"/>
              <w:rPr>
                <w:sz w:val="20"/>
              </w:rPr>
            </w:pPr>
            <w:r>
              <w:rPr>
                <w:sz w:val="20"/>
              </w:rPr>
              <w:t>Contenti</w:t>
            </w:r>
            <w:r w:rsidR="008170C7">
              <w:rPr>
                <w:sz w:val="20"/>
              </w:rPr>
              <w:t>eux</w:t>
            </w:r>
            <w:r>
              <w:rPr>
                <w:sz w:val="20"/>
              </w:rPr>
              <w:t xml:space="preserve"> affaire DAUMAIN – Groupama/SDIS de l’Indre pou</w:t>
            </w:r>
            <w:r w:rsidR="008170C7">
              <w:rPr>
                <w:sz w:val="20"/>
              </w:rPr>
              <w:t>r défense d’un recours en référé</w:t>
            </w:r>
            <w:r>
              <w:rPr>
                <w:sz w:val="20"/>
              </w:rPr>
              <w:t> : autorisation d’ester en justice et de recourir au ministère d’un avocat</w:t>
            </w:r>
          </w:p>
        </w:tc>
      </w:tr>
      <w:tr w:rsidR="00C30309" w:rsidRPr="00705ACA" w:rsidTr="009B1683">
        <w:trPr>
          <w:jc w:val="center"/>
        </w:trPr>
        <w:tc>
          <w:tcPr>
            <w:tcW w:w="828" w:type="dxa"/>
          </w:tcPr>
          <w:p w:rsidR="00C30309" w:rsidRDefault="00C30309" w:rsidP="00CE2CF7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8100" w:type="dxa"/>
            <w:vAlign w:val="center"/>
          </w:tcPr>
          <w:p w:rsidR="00C30309" w:rsidRPr="00B056C0" w:rsidRDefault="00C30309" w:rsidP="004F4FD8">
            <w:pPr>
              <w:spacing w:before="120" w:after="120"/>
              <w:jc w:val="both"/>
              <w:rPr>
                <w:sz w:val="20"/>
              </w:rPr>
            </w:pPr>
          </w:p>
        </w:tc>
      </w:tr>
    </w:tbl>
    <w:p w:rsidR="00C829B5" w:rsidRDefault="00C829B5" w:rsidP="00C556B2">
      <w:pPr>
        <w:spacing w:before="120" w:after="120"/>
        <w:ind w:left="720"/>
        <w:jc w:val="both"/>
      </w:pPr>
    </w:p>
    <w:sectPr w:rsidR="00C829B5" w:rsidSect="003C5A67">
      <w:footerReference w:type="default" r:id="rId7"/>
      <w:pgSz w:w="11906" w:h="16838" w:code="9"/>
      <w:pgMar w:top="851" w:right="1418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32DD" w:rsidRDefault="00A632DD">
      <w:r>
        <w:separator/>
      </w:r>
    </w:p>
  </w:endnote>
  <w:endnote w:type="continuationSeparator" w:id="0">
    <w:p w:rsidR="00A632DD" w:rsidRDefault="00A632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2DD" w:rsidRDefault="00A632DD">
    <w:pPr>
      <w:pStyle w:val="Pieddepage"/>
      <w:jc w:val="center"/>
      <w:rPr>
        <w:b/>
        <w:bCs/>
        <w:sz w:val="18"/>
      </w:rPr>
    </w:pPr>
    <w:r>
      <w:rPr>
        <w:b/>
        <w:bCs/>
        <w:sz w:val="18"/>
      </w:rPr>
      <w:t xml:space="preserve">S.D.I.S. –Etat-major – R.N. 151 – ROSIERS – 36130 MONTIERCHAUME - </w:t>
    </w:r>
    <w:r>
      <w:rPr>
        <w:b/>
        <w:bCs/>
        <w:sz w:val="18"/>
      </w:rPr>
      <w:sym w:font="Wingdings 2" w:char="F027"/>
    </w:r>
    <w:r>
      <w:rPr>
        <w:b/>
        <w:bCs/>
        <w:sz w:val="18"/>
      </w:rPr>
      <w:t xml:space="preserve"> 02.54.25.21.00 </w:t>
    </w:r>
    <w:r>
      <w:rPr>
        <w:b/>
        <w:bCs/>
        <w:sz w:val="18"/>
      </w:rPr>
      <w:sym w:font="Wingdings 2" w:char="F036"/>
    </w:r>
    <w:r>
      <w:rPr>
        <w:b/>
        <w:bCs/>
        <w:sz w:val="18"/>
      </w:rPr>
      <w:t xml:space="preserve"> 02.54.25.20.90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32DD" w:rsidRDefault="00A632DD">
      <w:r>
        <w:separator/>
      </w:r>
    </w:p>
  </w:footnote>
  <w:footnote w:type="continuationSeparator" w:id="0">
    <w:p w:rsidR="00A632DD" w:rsidRDefault="00A632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44681"/>
    <w:multiLevelType w:val="hybridMultilevel"/>
    <w:tmpl w:val="D7A2F1C2"/>
    <w:lvl w:ilvl="0" w:tplc="B62666C4">
      <w:start w:val="1"/>
      <w:numFmt w:val="decimal"/>
      <w:lvlText w:val="%1-"/>
      <w:lvlJc w:val="left"/>
      <w:pPr>
        <w:ind w:left="1068" w:hanging="360"/>
      </w:pPr>
      <w:rPr>
        <w:rFonts w:cs="Times New Roman"/>
      </w:r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2D1C76"/>
    <w:multiLevelType w:val="hybridMultilevel"/>
    <w:tmpl w:val="D7A2F1C2"/>
    <w:lvl w:ilvl="0" w:tplc="B62666C4">
      <w:start w:val="1"/>
      <w:numFmt w:val="decimal"/>
      <w:lvlText w:val="%1-"/>
      <w:lvlJc w:val="left"/>
      <w:pPr>
        <w:ind w:left="1068" w:hanging="360"/>
      </w:pPr>
      <w:rPr>
        <w:rFonts w:cs="Times New Roman"/>
      </w:r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225A70"/>
    <w:multiLevelType w:val="hybridMultilevel"/>
    <w:tmpl w:val="EDFA362C"/>
    <w:lvl w:ilvl="0" w:tplc="040C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61530DB"/>
    <w:multiLevelType w:val="hybridMultilevel"/>
    <w:tmpl w:val="D7A2F1C2"/>
    <w:lvl w:ilvl="0" w:tplc="B62666C4">
      <w:start w:val="1"/>
      <w:numFmt w:val="decimal"/>
      <w:lvlText w:val="%1-"/>
      <w:lvlJc w:val="left"/>
      <w:pPr>
        <w:ind w:left="1068" w:hanging="360"/>
      </w:pPr>
      <w:rPr>
        <w:rFonts w:cs="Times New Roman"/>
      </w:r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754862"/>
    <w:multiLevelType w:val="hybridMultilevel"/>
    <w:tmpl w:val="481CE06A"/>
    <w:lvl w:ilvl="0" w:tplc="254EA7E4">
      <w:numFmt w:val="bullet"/>
      <w:lvlText w:val=""/>
      <w:lvlJc w:val="left"/>
      <w:pPr>
        <w:tabs>
          <w:tab w:val="num" w:pos="2000"/>
        </w:tabs>
        <w:ind w:left="200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29DC1B83"/>
    <w:multiLevelType w:val="hybridMultilevel"/>
    <w:tmpl w:val="AB160922"/>
    <w:lvl w:ilvl="0" w:tplc="2EC0F75E">
      <w:start w:val="8"/>
      <w:numFmt w:val="decimal"/>
      <w:lvlText w:val="%1)"/>
      <w:lvlJc w:val="left"/>
      <w:pPr>
        <w:tabs>
          <w:tab w:val="num" w:pos="1410"/>
        </w:tabs>
        <w:ind w:left="1410" w:hanging="69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45E4158"/>
    <w:multiLevelType w:val="hybridMultilevel"/>
    <w:tmpl w:val="1B667D20"/>
    <w:lvl w:ilvl="0" w:tplc="2EC0F75E">
      <w:start w:val="1"/>
      <w:numFmt w:val="decimal"/>
      <w:lvlText w:val="%1)"/>
      <w:lvlJc w:val="left"/>
      <w:pPr>
        <w:tabs>
          <w:tab w:val="num" w:pos="1410"/>
        </w:tabs>
        <w:ind w:left="1410" w:hanging="69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BB2516D"/>
    <w:multiLevelType w:val="hybridMultilevel"/>
    <w:tmpl w:val="210046CA"/>
    <w:lvl w:ilvl="0" w:tplc="75941AD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FC08C3E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BB3003F"/>
    <w:multiLevelType w:val="hybridMultilevel"/>
    <w:tmpl w:val="D7A2F1C2"/>
    <w:lvl w:ilvl="0" w:tplc="B62666C4">
      <w:start w:val="1"/>
      <w:numFmt w:val="decimal"/>
      <w:lvlText w:val="%1-"/>
      <w:lvlJc w:val="left"/>
      <w:pPr>
        <w:ind w:left="1068" w:hanging="360"/>
      </w:pPr>
      <w:rPr>
        <w:rFonts w:cs="Times New Roman"/>
      </w:r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5AD5D5D"/>
    <w:multiLevelType w:val="hybridMultilevel"/>
    <w:tmpl w:val="6840D1AA"/>
    <w:lvl w:ilvl="0" w:tplc="040C000D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0">
    <w:nsid w:val="6D1A4F7B"/>
    <w:multiLevelType w:val="hybridMultilevel"/>
    <w:tmpl w:val="C0782C0C"/>
    <w:lvl w:ilvl="0" w:tplc="040C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6ED11DED"/>
    <w:multiLevelType w:val="hybridMultilevel"/>
    <w:tmpl w:val="965CD8A6"/>
    <w:lvl w:ilvl="0" w:tplc="9C388FD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2DD6367"/>
    <w:multiLevelType w:val="multilevel"/>
    <w:tmpl w:val="170A4AA4"/>
    <w:lvl w:ilvl="0">
      <w:start w:val="1"/>
      <w:numFmt w:val="decimal"/>
      <w:pStyle w:val="CarCarCar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2.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7C6C175E"/>
    <w:multiLevelType w:val="hybridMultilevel"/>
    <w:tmpl w:val="3CAAD15C"/>
    <w:lvl w:ilvl="0" w:tplc="E140FBF4">
      <w:start w:val="9"/>
      <w:numFmt w:val="decimal"/>
      <w:lvlText w:val="%1)"/>
      <w:lvlJc w:val="left"/>
      <w:pPr>
        <w:tabs>
          <w:tab w:val="num" w:pos="1410"/>
        </w:tabs>
        <w:ind w:left="1410" w:hanging="690"/>
      </w:pPr>
      <w:rPr>
        <w:rFonts w:hint="default"/>
      </w:rPr>
    </w:lvl>
    <w:lvl w:ilvl="1" w:tplc="7464B1D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71E8BC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F50AE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1A8EB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2C635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57029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D026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66AB42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10"/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3"/>
  </w:num>
  <w:num w:numId="9">
    <w:abstractNumId w:val="6"/>
  </w:num>
  <w:num w:numId="10">
    <w:abstractNumId w:val="12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0"/>
  </w:num>
  <w:num w:numId="14">
    <w:abstractNumId w:val="8"/>
  </w:num>
  <w:num w:numId="15">
    <w:abstractNumId w:val="1"/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/>
  <w:attachedTemplate r:id="rId1"/>
  <w:stylePaneFormatFilter w:val="3F01"/>
  <w:defaultTabStop w:val="709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E3F24"/>
    <w:rsid w:val="000002B4"/>
    <w:rsid w:val="00007ED7"/>
    <w:rsid w:val="00015CE5"/>
    <w:rsid w:val="00017D3E"/>
    <w:rsid w:val="00026647"/>
    <w:rsid w:val="000412DB"/>
    <w:rsid w:val="000449C1"/>
    <w:rsid w:val="00047B3C"/>
    <w:rsid w:val="0005009C"/>
    <w:rsid w:val="00052316"/>
    <w:rsid w:val="00074338"/>
    <w:rsid w:val="00074510"/>
    <w:rsid w:val="000764D5"/>
    <w:rsid w:val="00081D4B"/>
    <w:rsid w:val="00086795"/>
    <w:rsid w:val="000941C6"/>
    <w:rsid w:val="0009695D"/>
    <w:rsid w:val="00097182"/>
    <w:rsid w:val="000B3F9A"/>
    <w:rsid w:val="000B7E3F"/>
    <w:rsid w:val="000C1C2E"/>
    <w:rsid w:val="000D21A5"/>
    <w:rsid w:val="000D6051"/>
    <w:rsid w:val="000F4C17"/>
    <w:rsid w:val="00103BCF"/>
    <w:rsid w:val="00110AB9"/>
    <w:rsid w:val="00117EBC"/>
    <w:rsid w:val="0012779C"/>
    <w:rsid w:val="00127E43"/>
    <w:rsid w:val="00146C28"/>
    <w:rsid w:val="00150A19"/>
    <w:rsid w:val="00155763"/>
    <w:rsid w:val="00156FEB"/>
    <w:rsid w:val="00160AB8"/>
    <w:rsid w:val="00163786"/>
    <w:rsid w:val="0016731E"/>
    <w:rsid w:val="00167D4A"/>
    <w:rsid w:val="001819B1"/>
    <w:rsid w:val="001822C2"/>
    <w:rsid w:val="00186D9D"/>
    <w:rsid w:val="00192AD4"/>
    <w:rsid w:val="00195F66"/>
    <w:rsid w:val="001A4B63"/>
    <w:rsid w:val="001A4E2D"/>
    <w:rsid w:val="001C2E7F"/>
    <w:rsid w:val="001C6C03"/>
    <w:rsid w:val="001D0356"/>
    <w:rsid w:val="001D134B"/>
    <w:rsid w:val="001D44AD"/>
    <w:rsid w:val="001E07F5"/>
    <w:rsid w:val="001E244A"/>
    <w:rsid w:val="001E5890"/>
    <w:rsid w:val="001E5933"/>
    <w:rsid w:val="001E7573"/>
    <w:rsid w:val="001F1156"/>
    <w:rsid w:val="00200F4A"/>
    <w:rsid w:val="00206E70"/>
    <w:rsid w:val="00210B35"/>
    <w:rsid w:val="00211D5A"/>
    <w:rsid w:val="00222019"/>
    <w:rsid w:val="00223BB9"/>
    <w:rsid w:val="002259EE"/>
    <w:rsid w:val="00225FC4"/>
    <w:rsid w:val="00233073"/>
    <w:rsid w:val="00235069"/>
    <w:rsid w:val="0023589E"/>
    <w:rsid w:val="0023751D"/>
    <w:rsid w:val="00237C86"/>
    <w:rsid w:val="002414F2"/>
    <w:rsid w:val="002467CF"/>
    <w:rsid w:val="00246A56"/>
    <w:rsid w:val="00255A4D"/>
    <w:rsid w:val="00256731"/>
    <w:rsid w:val="00263EAC"/>
    <w:rsid w:val="0027554E"/>
    <w:rsid w:val="00275993"/>
    <w:rsid w:val="00276DD6"/>
    <w:rsid w:val="002846AD"/>
    <w:rsid w:val="00285363"/>
    <w:rsid w:val="00290B04"/>
    <w:rsid w:val="00292DD0"/>
    <w:rsid w:val="00294809"/>
    <w:rsid w:val="002A1681"/>
    <w:rsid w:val="002A1C00"/>
    <w:rsid w:val="002A5297"/>
    <w:rsid w:val="002A7905"/>
    <w:rsid w:val="002B08CB"/>
    <w:rsid w:val="002B1000"/>
    <w:rsid w:val="002B2C17"/>
    <w:rsid w:val="002B330A"/>
    <w:rsid w:val="002C0FA3"/>
    <w:rsid w:val="002C4813"/>
    <w:rsid w:val="002D07F0"/>
    <w:rsid w:val="002D2D49"/>
    <w:rsid w:val="002D5F84"/>
    <w:rsid w:val="002D6015"/>
    <w:rsid w:val="002D799F"/>
    <w:rsid w:val="002F4A26"/>
    <w:rsid w:val="0030150A"/>
    <w:rsid w:val="0030213C"/>
    <w:rsid w:val="00314DBC"/>
    <w:rsid w:val="00327065"/>
    <w:rsid w:val="003421DA"/>
    <w:rsid w:val="00343C0A"/>
    <w:rsid w:val="00353DBD"/>
    <w:rsid w:val="003555D8"/>
    <w:rsid w:val="00364B05"/>
    <w:rsid w:val="003665F2"/>
    <w:rsid w:val="00373EBE"/>
    <w:rsid w:val="00385C70"/>
    <w:rsid w:val="003869A3"/>
    <w:rsid w:val="00392AD5"/>
    <w:rsid w:val="00394F81"/>
    <w:rsid w:val="00395924"/>
    <w:rsid w:val="003A1830"/>
    <w:rsid w:val="003A1A8A"/>
    <w:rsid w:val="003A3784"/>
    <w:rsid w:val="003A743E"/>
    <w:rsid w:val="003B2B80"/>
    <w:rsid w:val="003B61F4"/>
    <w:rsid w:val="003C2BDC"/>
    <w:rsid w:val="003C5A67"/>
    <w:rsid w:val="003D24B6"/>
    <w:rsid w:val="003D49B0"/>
    <w:rsid w:val="003D7363"/>
    <w:rsid w:val="003E5F47"/>
    <w:rsid w:val="003E7C5F"/>
    <w:rsid w:val="00401F88"/>
    <w:rsid w:val="00404EA4"/>
    <w:rsid w:val="004106CE"/>
    <w:rsid w:val="00413DB2"/>
    <w:rsid w:val="0042018C"/>
    <w:rsid w:val="00420E3D"/>
    <w:rsid w:val="004233F3"/>
    <w:rsid w:val="0042628E"/>
    <w:rsid w:val="004264AD"/>
    <w:rsid w:val="0043179F"/>
    <w:rsid w:val="004421E0"/>
    <w:rsid w:val="00446A66"/>
    <w:rsid w:val="004476CA"/>
    <w:rsid w:val="004543FD"/>
    <w:rsid w:val="00460758"/>
    <w:rsid w:val="00483021"/>
    <w:rsid w:val="0049613F"/>
    <w:rsid w:val="004A0470"/>
    <w:rsid w:val="004A6F7D"/>
    <w:rsid w:val="004B0E3A"/>
    <w:rsid w:val="004B644D"/>
    <w:rsid w:val="004C223C"/>
    <w:rsid w:val="004C511C"/>
    <w:rsid w:val="004C5B1C"/>
    <w:rsid w:val="004D1C0E"/>
    <w:rsid w:val="004D6049"/>
    <w:rsid w:val="004D72C0"/>
    <w:rsid w:val="004E3F24"/>
    <w:rsid w:val="004F4FD8"/>
    <w:rsid w:val="0050280A"/>
    <w:rsid w:val="005133E0"/>
    <w:rsid w:val="00520ECC"/>
    <w:rsid w:val="005274E1"/>
    <w:rsid w:val="00537BCB"/>
    <w:rsid w:val="00540111"/>
    <w:rsid w:val="00540536"/>
    <w:rsid w:val="00546221"/>
    <w:rsid w:val="005517C8"/>
    <w:rsid w:val="005531BD"/>
    <w:rsid w:val="0055745C"/>
    <w:rsid w:val="00560669"/>
    <w:rsid w:val="00563E84"/>
    <w:rsid w:val="00565CE6"/>
    <w:rsid w:val="005712C6"/>
    <w:rsid w:val="00577AA7"/>
    <w:rsid w:val="005837A8"/>
    <w:rsid w:val="00583E63"/>
    <w:rsid w:val="00586A3F"/>
    <w:rsid w:val="00587CC5"/>
    <w:rsid w:val="005943B2"/>
    <w:rsid w:val="0059568F"/>
    <w:rsid w:val="005A1875"/>
    <w:rsid w:val="005B4F07"/>
    <w:rsid w:val="005B53B4"/>
    <w:rsid w:val="005B5410"/>
    <w:rsid w:val="005C635E"/>
    <w:rsid w:val="005C67CC"/>
    <w:rsid w:val="005D1289"/>
    <w:rsid w:val="005D5938"/>
    <w:rsid w:val="005E38DF"/>
    <w:rsid w:val="005E3CE8"/>
    <w:rsid w:val="005F0D3F"/>
    <w:rsid w:val="005F5BA8"/>
    <w:rsid w:val="00612B7B"/>
    <w:rsid w:val="0061623C"/>
    <w:rsid w:val="00624515"/>
    <w:rsid w:val="0064086E"/>
    <w:rsid w:val="00651A63"/>
    <w:rsid w:val="00651E3C"/>
    <w:rsid w:val="00654E80"/>
    <w:rsid w:val="00657144"/>
    <w:rsid w:val="006600A5"/>
    <w:rsid w:val="006600C4"/>
    <w:rsid w:val="00694D5A"/>
    <w:rsid w:val="006A0167"/>
    <w:rsid w:val="006A0C15"/>
    <w:rsid w:val="006A2594"/>
    <w:rsid w:val="006A3853"/>
    <w:rsid w:val="006B0511"/>
    <w:rsid w:val="006B3FCE"/>
    <w:rsid w:val="006B4057"/>
    <w:rsid w:val="006C13D2"/>
    <w:rsid w:val="006C3174"/>
    <w:rsid w:val="006C67B7"/>
    <w:rsid w:val="006D2417"/>
    <w:rsid w:val="006E0489"/>
    <w:rsid w:val="006F6B37"/>
    <w:rsid w:val="007002B7"/>
    <w:rsid w:val="00704043"/>
    <w:rsid w:val="00705ACA"/>
    <w:rsid w:val="0070676D"/>
    <w:rsid w:val="0071168B"/>
    <w:rsid w:val="00715BBA"/>
    <w:rsid w:val="007201E6"/>
    <w:rsid w:val="00734710"/>
    <w:rsid w:val="00736208"/>
    <w:rsid w:val="0074056F"/>
    <w:rsid w:val="0074253E"/>
    <w:rsid w:val="0074586D"/>
    <w:rsid w:val="00746F71"/>
    <w:rsid w:val="00752BC7"/>
    <w:rsid w:val="00753A56"/>
    <w:rsid w:val="00760662"/>
    <w:rsid w:val="00763868"/>
    <w:rsid w:val="00771BC0"/>
    <w:rsid w:val="00787F2F"/>
    <w:rsid w:val="007973F5"/>
    <w:rsid w:val="007A6C9A"/>
    <w:rsid w:val="007C4347"/>
    <w:rsid w:val="007C49FF"/>
    <w:rsid w:val="007C6CEA"/>
    <w:rsid w:val="007E0C42"/>
    <w:rsid w:val="007F3031"/>
    <w:rsid w:val="007F5FCF"/>
    <w:rsid w:val="007F7505"/>
    <w:rsid w:val="00805283"/>
    <w:rsid w:val="00807A00"/>
    <w:rsid w:val="008108B6"/>
    <w:rsid w:val="008133C3"/>
    <w:rsid w:val="00815B2B"/>
    <w:rsid w:val="008170C7"/>
    <w:rsid w:val="00822A9C"/>
    <w:rsid w:val="0082346E"/>
    <w:rsid w:val="00841A17"/>
    <w:rsid w:val="00851664"/>
    <w:rsid w:val="00865AB0"/>
    <w:rsid w:val="00865BC5"/>
    <w:rsid w:val="0086626E"/>
    <w:rsid w:val="00870DEA"/>
    <w:rsid w:val="0087560F"/>
    <w:rsid w:val="00880717"/>
    <w:rsid w:val="00891D25"/>
    <w:rsid w:val="0089684B"/>
    <w:rsid w:val="008A1607"/>
    <w:rsid w:val="008A28B1"/>
    <w:rsid w:val="008A7DD4"/>
    <w:rsid w:val="008B533A"/>
    <w:rsid w:val="008B697F"/>
    <w:rsid w:val="008B6E5C"/>
    <w:rsid w:val="008C76E5"/>
    <w:rsid w:val="008D56F7"/>
    <w:rsid w:val="008F0D34"/>
    <w:rsid w:val="008F1EDC"/>
    <w:rsid w:val="009022A3"/>
    <w:rsid w:val="00904C9E"/>
    <w:rsid w:val="00912025"/>
    <w:rsid w:val="00917AB6"/>
    <w:rsid w:val="00926EB7"/>
    <w:rsid w:val="00932E55"/>
    <w:rsid w:val="00946021"/>
    <w:rsid w:val="009478FE"/>
    <w:rsid w:val="00951C95"/>
    <w:rsid w:val="009526DF"/>
    <w:rsid w:val="00953100"/>
    <w:rsid w:val="0095581D"/>
    <w:rsid w:val="0095763D"/>
    <w:rsid w:val="009615B2"/>
    <w:rsid w:val="00987BC7"/>
    <w:rsid w:val="00990D4D"/>
    <w:rsid w:val="00992CD3"/>
    <w:rsid w:val="009A1070"/>
    <w:rsid w:val="009B029F"/>
    <w:rsid w:val="009B1683"/>
    <w:rsid w:val="009B4FC4"/>
    <w:rsid w:val="009B5F2C"/>
    <w:rsid w:val="009C03CB"/>
    <w:rsid w:val="009D7ECB"/>
    <w:rsid w:val="009E01D9"/>
    <w:rsid w:val="009E1021"/>
    <w:rsid w:val="009E6E69"/>
    <w:rsid w:val="009F661D"/>
    <w:rsid w:val="00A01309"/>
    <w:rsid w:val="00A03308"/>
    <w:rsid w:val="00A03873"/>
    <w:rsid w:val="00A2143E"/>
    <w:rsid w:val="00A2631E"/>
    <w:rsid w:val="00A270BC"/>
    <w:rsid w:val="00A30951"/>
    <w:rsid w:val="00A325C7"/>
    <w:rsid w:val="00A400BE"/>
    <w:rsid w:val="00A403F3"/>
    <w:rsid w:val="00A4617B"/>
    <w:rsid w:val="00A52DE1"/>
    <w:rsid w:val="00A5632B"/>
    <w:rsid w:val="00A632DD"/>
    <w:rsid w:val="00A70582"/>
    <w:rsid w:val="00A71D88"/>
    <w:rsid w:val="00A73D1D"/>
    <w:rsid w:val="00A77FDA"/>
    <w:rsid w:val="00A8406B"/>
    <w:rsid w:val="00A97F45"/>
    <w:rsid w:val="00AA0B38"/>
    <w:rsid w:val="00AA20A0"/>
    <w:rsid w:val="00AA5358"/>
    <w:rsid w:val="00AA7B31"/>
    <w:rsid w:val="00AB44B6"/>
    <w:rsid w:val="00AB5534"/>
    <w:rsid w:val="00AC0512"/>
    <w:rsid w:val="00AC0D7E"/>
    <w:rsid w:val="00AD76E6"/>
    <w:rsid w:val="00AF3CCD"/>
    <w:rsid w:val="00AF3E13"/>
    <w:rsid w:val="00B0174F"/>
    <w:rsid w:val="00B03EF7"/>
    <w:rsid w:val="00B056C0"/>
    <w:rsid w:val="00B067DE"/>
    <w:rsid w:val="00B07AD3"/>
    <w:rsid w:val="00B1242A"/>
    <w:rsid w:val="00B13039"/>
    <w:rsid w:val="00B21666"/>
    <w:rsid w:val="00B26581"/>
    <w:rsid w:val="00B3270E"/>
    <w:rsid w:val="00B40908"/>
    <w:rsid w:val="00B42584"/>
    <w:rsid w:val="00B43418"/>
    <w:rsid w:val="00B503B9"/>
    <w:rsid w:val="00B5417C"/>
    <w:rsid w:val="00B564DD"/>
    <w:rsid w:val="00B63BFC"/>
    <w:rsid w:val="00B65E5A"/>
    <w:rsid w:val="00B72AC6"/>
    <w:rsid w:val="00B7736C"/>
    <w:rsid w:val="00B8001E"/>
    <w:rsid w:val="00B80CCC"/>
    <w:rsid w:val="00B80EBC"/>
    <w:rsid w:val="00B8187E"/>
    <w:rsid w:val="00B90825"/>
    <w:rsid w:val="00B95FED"/>
    <w:rsid w:val="00BA27EC"/>
    <w:rsid w:val="00BA3FAA"/>
    <w:rsid w:val="00BC12BD"/>
    <w:rsid w:val="00BD09A4"/>
    <w:rsid w:val="00BD714D"/>
    <w:rsid w:val="00BE5DDF"/>
    <w:rsid w:val="00C00CCF"/>
    <w:rsid w:val="00C0429D"/>
    <w:rsid w:val="00C13F33"/>
    <w:rsid w:val="00C30309"/>
    <w:rsid w:val="00C471B2"/>
    <w:rsid w:val="00C51126"/>
    <w:rsid w:val="00C517C4"/>
    <w:rsid w:val="00C556B2"/>
    <w:rsid w:val="00C565E5"/>
    <w:rsid w:val="00C5713D"/>
    <w:rsid w:val="00C572ED"/>
    <w:rsid w:val="00C623EA"/>
    <w:rsid w:val="00C62DC3"/>
    <w:rsid w:val="00C63261"/>
    <w:rsid w:val="00C670FC"/>
    <w:rsid w:val="00C707E0"/>
    <w:rsid w:val="00C73399"/>
    <w:rsid w:val="00C7672C"/>
    <w:rsid w:val="00C7732E"/>
    <w:rsid w:val="00C829B5"/>
    <w:rsid w:val="00C85266"/>
    <w:rsid w:val="00C87A2C"/>
    <w:rsid w:val="00CA1FCC"/>
    <w:rsid w:val="00CB0536"/>
    <w:rsid w:val="00CB27E5"/>
    <w:rsid w:val="00CB3901"/>
    <w:rsid w:val="00CB4474"/>
    <w:rsid w:val="00CB4BBB"/>
    <w:rsid w:val="00CB579E"/>
    <w:rsid w:val="00CB648E"/>
    <w:rsid w:val="00CC267C"/>
    <w:rsid w:val="00CC3668"/>
    <w:rsid w:val="00CC75E0"/>
    <w:rsid w:val="00CD2476"/>
    <w:rsid w:val="00CD418F"/>
    <w:rsid w:val="00CD7486"/>
    <w:rsid w:val="00CD7E91"/>
    <w:rsid w:val="00CE2CF7"/>
    <w:rsid w:val="00CE35B5"/>
    <w:rsid w:val="00D07113"/>
    <w:rsid w:val="00D102D2"/>
    <w:rsid w:val="00D175DA"/>
    <w:rsid w:val="00D21AD9"/>
    <w:rsid w:val="00D24A49"/>
    <w:rsid w:val="00D25F93"/>
    <w:rsid w:val="00D25FFC"/>
    <w:rsid w:val="00D3147B"/>
    <w:rsid w:val="00D45684"/>
    <w:rsid w:val="00D50044"/>
    <w:rsid w:val="00D51085"/>
    <w:rsid w:val="00D520AF"/>
    <w:rsid w:val="00D7035D"/>
    <w:rsid w:val="00D71D66"/>
    <w:rsid w:val="00D73422"/>
    <w:rsid w:val="00D80DD6"/>
    <w:rsid w:val="00D87100"/>
    <w:rsid w:val="00D87C78"/>
    <w:rsid w:val="00D938D7"/>
    <w:rsid w:val="00DA09BF"/>
    <w:rsid w:val="00DA3456"/>
    <w:rsid w:val="00DA74B5"/>
    <w:rsid w:val="00DB19BB"/>
    <w:rsid w:val="00DB3942"/>
    <w:rsid w:val="00DC60CC"/>
    <w:rsid w:val="00DD2C85"/>
    <w:rsid w:val="00DD4367"/>
    <w:rsid w:val="00DD6BCF"/>
    <w:rsid w:val="00DE76B1"/>
    <w:rsid w:val="00DF4698"/>
    <w:rsid w:val="00DF49D1"/>
    <w:rsid w:val="00DF7568"/>
    <w:rsid w:val="00E00E79"/>
    <w:rsid w:val="00E015CD"/>
    <w:rsid w:val="00E038CB"/>
    <w:rsid w:val="00E13A24"/>
    <w:rsid w:val="00E158FB"/>
    <w:rsid w:val="00E20196"/>
    <w:rsid w:val="00E205ED"/>
    <w:rsid w:val="00E2100B"/>
    <w:rsid w:val="00E3127C"/>
    <w:rsid w:val="00E31947"/>
    <w:rsid w:val="00E37708"/>
    <w:rsid w:val="00E37E86"/>
    <w:rsid w:val="00E40D5C"/>
    <w:rsid w:val="00E45E10"/>
    <w:rsid w:val="00E45EE5"/>
    <w:rsid w:val="00E46A41"/>
    <w:rsid w:val="00E573CF"/>
    <w:rsid w:val="00E71570"/>
    <w:rsid w:val="00E80E81"/>
    <w:rsid w:val="00E84925"/>
    <w:rsid w:val="00E84AB4"/>
    <w:rsid w:val="00E87B78"/>
    <w:rsid w:val="00EA0174"/>
    <w:rsid w:val="00EA3557"/>
    <w:rsid w:val="00EA5CE3"/>
    <w:rsid w:val="00EA7A35"/>
    <w:rsid w:val="00EC2E82"/>
    <w:rsid w:val="00EC37C8"/>
    <w:rsid w:val="00ED076E"/>
    <w:rsid w:val="00EE2EB6"/>
    <w:rsid w:val="00EF4603"/>
    <w:rsid w:val="00EF5F34"/>
    <w:rsid w:val="00F016CF"/>
    <w:rsid w:val="00F022D8"/>
    <w:rsid w:val="00F12150"/>
    <w:rsid w:val="00F16B71"/>
    <w:rsid w:val="00F221CF"/>
    <w:rsid w:val="00F23374"/>
    <w:rsid w:val="00F23F98"/>
    <w:rsid w:val="00F25831"/>
    <w:rsid w:val="00F37C65"/>
    <w:rsid w:val="00F443B5"/>
    <w:rsid w:val="00F52555"/>
    <w:rsid w:val="00F62669"/>
    <w:rsid w:val="00F72B15"/>
    <w:rsid w:val="00F74343"/>
    <w:rsid w:val="00F8153E"/>
    <w:rsid w:val="00F81CD8"/>
    <w:rsid w:val="00F90103"/>
    <w:rsid w:val="00F9637F"/>
    <w:rsid w:val="00FB06ED"/>
    <w:rsid w:val="00FB0C53"/>
    <w:rsid w:val="00FB4723"/>
    <w:rsid w:val="00FB54E7"/>
    <w:rsid w:val="00FC4737"/>
    <w:rsid w:val="00FD055E"/>
    <w:rsid w:val="00FD6915"/>
    <w:rsid w:val="00FE28B4"/>
    <w:rsid w:val="00FE309A"/>
    <w:rsid w:val="00FE40B6"/>
    <w:rsid w:val="00FF0AEB"/>
    <w:rsid w:val="00FF4C56"/>
    <w:rsid w:val="00FF5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A67"/>
    <w:rPr>
      <w:sz w:val="24"/>
      <w:szCs w:val="24"/>
    </w:rPr>
  </w:style>
  <w:style w:type="paragraph" w:styleId="Titre1">
    <w:name w:val="heading 1"/>
    <w:basedOn w:val="Normal"/>
    <w:next w:val="Normal"/>
    <w:qFormat/>
    <w:rsid w:val="003C5A67"/>
    <w:pPr>
      <w:keepNext/>
      <w:ind w:left="-1080"/>
      <w:outlineLvl w:val="0"/>
    </w:pPr>
    <w:rPr>
      <w:b/>
      <w:bCs/>
      <w:sz w:val="20"/>
    </w:rPr>
  </w:style>
  <w:style w:type="paragraph" w:styleId="Titre2">
    <w:name w:val="heading 2"/>
    <w:basedOn w:val="Normal"/>
    <w:next w:val="Normal"/>
    <w:qFormat/>
    <w:rsid w:val="003C5A67"/>
    <w:pPr>
      <w:keepNext/>
      <w:ind w:left="1134"/>
      <w:outlineLvl w:val="1"/>
    </w:pPr>
    <w:rPr>
      <w:i/>
      <w:iCs/>
    </w:rPr>
  </w:style>
  <w:style w:type="paragraph" w:styleId="Titre3">
    <w:name w:val="heading 3"/>
    <w:basedOn w:val="Normal"/>
    <w:next w:val="Normal"/>
    <w:qFormat/>
    <w:rsid w:val="003C5A67"/>
    <w:pPr>
      <w:keepNext/>
      <w:spacing w:after="240"/>
      <w:ind w:left="567" w:firstLine="851"/>
      <w:jc w:val="center"/>
      <w:outlineLvl w:val="2"/>
    </w:pPr>
    <w:rPr>
      <w:b/>
      <w:bCs/>
      <w:sz w:val="20"/>
    </w:rPr>
  </w:style>
  <w:style w:type="paragraph" w:styleId="Titre4">
    <w:name w:val="heading 4"/>
    <w:basedOn w:val="Normal"/>
    <w:next w:val="Normal"/>
    <w:qFormat/>
    <w:rsid w:val="003C5A67"/>
    <w:pPr>
      <w:keepNext/>
      <w:ind w:left="-900"/>
      <w:outlineLvl w:val="3"/>
    </w:pPr>
    <w:rPr>
      <w:b/>
      <w:bCs/>
      <w:sz w:val="20"/>
    </w:rPr>
  </w:style>
  <w:style w:type="paragraph" w:styleId="Titre5">
    <w:name w:val="heading 5"/>
    <w:basedOn w:val="Normal"/>
    <w:next w:val="Normal"/>
    <w:qFormat/>
    <w:rsid w:val="003C5A67"/>
    <w:pPr>
      <w:keepNext/>
      <w:ind w:right="5670"/>
      <w:outlineLvl w:val="4"/>
    </w:pPr>
    <w:rPr>
      <w:b/>
      <w:bCs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basedOn w:val="Policepardfaut"/>
    <w:qFormat/>
    <w:rsid w:val="003C5A67"/>
    <w:rPr>
      <w:i/>
      <w:iCs/>
    </w:rPr>
  </w:style>
  <w:style w:type="paragraph" w:styleId="En-tte">
    <w:name w:val="header"/>
    <w:basedOn w:val="Normal"/>
    <w:rsid w:val="003C5A67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3C5A67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3C5A67"/>
    <w:rPr>
      <w:rFonts w:ascii="Tahoma" w:hAnsi="Tahoma" w:cs="Tahoma"/>
      <w:sz w:val="16"/>
      <w:szCs w:val="16"/>
    </w:rPr>
  </w:style>
  <w:style w:type="paragraph" w:styleId="Retraitcorpsdetexte">
    <w:name w:val="Body Text Indent"/>
    <w:basedOn w:val="Normal"/>
    <w:rsid w:val="003C5A67"/>
    <w:pPr>
      <w:ind w:left="720" w:firstLine="360"/>
      <w:jc w:val="both"/>
    </w:pPr>
    <w:rPr>
      <w:bCs/>
      <w:i/>
      <w:iCs/>
    </w:rPr>
  </w:style>
  <w:style w:type="table" w:styleId="Grilledutableau">
    <w:name w:val="Table Grid"/>
    <w:basedOn w:val="TableauNormal"/>
    <w:rsid w:val="00353D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rCarCar">
    <w:name w:val="Car Car Car"/>
    <w:basedOn w:val="Normal"/>
    <w:next w:val="Normal"/>
    <w:autoRedefine/>
    <w:rsid w:val="00160AB8"/>
    <w:pPr>
      <w:numPr>
        <w:numId w:val="10"/>
      </w:numPr>
      <w:spacing w:after="160" w:line="240" w:lineRule="exact"/>
    </w:pPr>
    <w:rPr>
      <w:lang w:eastAsia="en-US"/>
    </w:rPr>
  </w:style>
  <w:style w:type="paragraph" w:customStyle="1" w:styleId="CarCarCharCarCarCar">
    <w:name w:val="Car Car Char Car Car Car"/>
    <w:basedOn w:val="Normal"/>
    <w:next w:val="Normal"/>
    <w:autoRedefine/>
    <w:rsid w:val="009E01D9"/>
    <w:pPr>
      <w:tabs>
        <w:tab w:val="num" w:pos="705"/>
      </w:tabs>
      <w:spacing w:after="160" w:line="240" w:lineRule="exact"/>
      <w:ind w:left="705" w:hanging="705"/>
    </w:pPr>
    <w:rPr>
      <w:lang w:eastAsia="en-US"/>
    </w:rPr>
  </w:style>
  <w:style w:type="paragraph" w:customStyle="1" w:styleId="Car">
    <w:name w:val="Car"/>
    <w:basedOn w:val="Normal"/>
    <w:next w:val="Normal"/>
    <w:autoRedefine/>
    <w:rsid w:val="00200F4A"/>
    <w:pPr>
      <w:tabs>
        <w:tab w:val="num" w:pos="705"/>
      </w:tabs>
      <w:spacing w:after="160" w:line="240" w:lineRule="exact"/>
      <w:ind w:left="705" w:hanging="705"/>
    </w:pPr>
    <w:rPr>
      <w:lang w:eastAsia="en-US"/>
    </w:rPr>
  </w:style>
  <w:style w:type="paragraph" w:styleId="Paragraphedeliste">
    <w:name w:val="List Paragraph"/>
    <w:basedOn w:val="Normal"/>
    <w:uiPriority w:val="34"/>
    <w:qFormat/>
    <w:rsid w:val="00385C70"/>
    <w:pPr>
      <w:ind w:left="720"/>
    </w:pPr>
    <w:rPr>
      <w:rFonts w:ascii="Calibri" w:eastAsiaTheme="minorHAns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0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thalie\Bureau\Nathalie\Mod&#232;le%20courrier\ENTETE%20Pdt%20PINTON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ENTETE Pdt PINTON.dot</Template>
  <TotalTime>3</TotalTime>
  <Pages>1</Pages>
  <Words>192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SERVICE DEPARTEMENTAL</vt:lpstr>
    </vt:vector>
  </TitlesOfParts>
  <Company/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SERVICE DEPARTEMENTAL</dc:title>
  <dc:creator>Nathalie</dc:creator>
  <cp:lastModifiedBy>secretairedirection</cp:lastModifiedBy>
  <cp:revision>4</cp:revision>
  <cp:lastPrinted>2018-07-10T13:44:00Z</cp:lastPrinted>
  <dcterms:created xsi:type="dcterms:W3CDTF">2018-07-10T08:07:00Z</dcterms:created>
  <dcterms:modified xsi:type="dcterms:W3CDTF">2018-07-10T13:44:00Z</dcterms:modified>
</cp:coreProperties>
</file>